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50" w:rsidRDefault="00F84150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 xml:space="preserve">Информация об участии </w:t>
      </w:r>
      <w:r>
        <w:rPr>
          <w:b/>
          <w:sz w:val="28"/>
          <w:szCs w:val="28"/>
        </w:rPr>
        <w:t>отдела по мобилизационной работе</w:t>
      </w:r>
      <w:r w:rsidRPr="000B65EB">
        <w:rPr>
          <w:b/>
          <w:sz w:val="28"/>
          <w:szCs w:val="28"/>
        </w:rPr>
        <w:t xml:space="preserve"> </w:t>
      </w:r>
    </w:p>
    <w:p w:rsidR="00F84150" w:rsidRDefault="00F84150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>в целевых и иных программах</w:t>
      </w:r>
      <w:r>
        <w:rPr>
          <w:b/>
          <w:sz w:val="28"/>
          <w:szCs w:val="28"/>
        </w:rPr>
        <w:t xml:space="preserve"> в 2018 году</w:t>
      </w:r>
    </w:p>
    <w:p w:rsidR="00F84150" w:rsidRDefault="00F84150" w:rsidP="00DC18E7">
      <w:pPr>
        <w:rPr>
          <w:b/>
          <w:sz w:val="28"/>
          <w:szCs w:val="28"/>
        </w:rPr>
      </w:pPr>
    </w:p>
    <w:p w:rsidR="00F84150" w:rsidRDefault="00F84150" w:rsidP="00D513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Отдел по мобилизационной работ</w:t>
      </w:r>
      <w:bookmarkStart w:id="0" w:name="_GoBack"/>
      <w:bookmarkEnd w:id="0"/>
      <w:r>
        <w:rPr>
          <w:sz w:val="28"/>
          <w:szCs w:val="28"/>
        </w:rPr>
        <w:t>е не является участником долгосрочных целевых программ.</w:t>
      </w:r>
    </w:p>
    <w:sectPr w:rsidR="00F84150" w:rsidSect="007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638"/>
    <w:multiLevelType w:val="hybridMultilevel"/>
    <w:tmpl w:val="01429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317DC"/>
    <w:multiLevelType w:val="hybridMultilevel"/>
    <w:tmpl w:val="35CAD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7B6487"/>
    <w:multiLevelType w:val="hybridMultilevel"/>
    <w:tmpl w:val="C5CA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BE4F15"/>
    <w:multiLevelType w:val="hybridMultilevel"/>
    <w:tmpl w:val="6564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A5A6C"/>
    <w:multiLevelType w:val="hybridMultilevel"/>
    <w:tmpl w:val="C5A4A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651F50"/>
    <w:multiLevelType w:val="hybridMultilevel"/>
    <w:tmpl w:val="F5BA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3756B4"/>
    <w:multiLevelType w:val="hybridMultilevel"/>
    <w:tmpl w:val="49548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EB"/>
    <w:rsid w:val="000664F2"/>
    <w:rsid w:val="000B65EB"/>
    <w:rsid w:val="000D7512"/>
    <w:rsid w:val="00165A2A"/>
    <w:rsid w:val="00191348"/>
    <w:rsid w:val="00337945"/>
    <w:rsid w:val="00375FC2"/>
    <w:rsid w:val="0038382E"/>
    <w:rsid w:val="004B0614"/>
    <w:rsid w:val="004D21A9"/>
    <w:rsid w:val="004F2714"/>
    <w:rsid w:val="005C4AD1"/>
    <w:rsid w:val="005D0063"/>
    <w:rsid w:val="00712820"/>
    <w:rsid w:val="00771DF3"/>
    <w:rsid w:val="007D27E8"/>
    <w:rsid w:val="008B2315"/>
    <w:rsid w:val="008B6A86"/>
    <w:rsid w:val="00916E04"/>
    <w:rsid w:val="009D6A45"/>
    <w:rsid w:val="00A114FF"/>
    <w:rsid w:val="00B975F2"/>
    <w:rsid w:val="00C1214D"/>
    <w:rsid w:val="00CF5FD7"/>
    <w:rsid w:val="00D17443"/>
    <w:rsid w:val="00D21D94"/>
    <w:rsid w:val="00D51392"/>
    <w:rsid w:val="00DB3F1C"/>
    <w:rsid w:val="00DC18E7"/>
    <w:rsid w:val="00DD2798"/>
    <w:rsid w:val="00E03B2E"/>
    <w:rsid w:val="00F209FA"/>
    <w:rsid w:val="00F427CC"/>
    <w:rsid w:val="00F84150"/>
    <w:rsid w:val="00FD3659"/>
    <w:rsid w:val="00FD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B2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</Words>
  <Characters>156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Информация об участии Управления по работе с территориями  в целевых и иных программах</dc:title>
  <dc:subject/>
  <dc:creator>Носов В.И.</dc:creator>
  <cp:keywords/>
  <dc:description/>
  <cp:lastModifiedBy>Ревина</cp:lastModifiedBy>
  <cp:revision>3</cp:revision>
  <dcterms:created xsi:type="dcterms:W3CDTF">2018-02-21T13:08:00Z</dcterms:created>
  <dcterms:modified xsi:type="dcterms:W3CDTF">2019-02-26T08:08:00Z</dcterms:modified>
</cp:coreProperties>
</file>