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61" w:rsidRPr="00D239A3" w:rsidRDefault="00FB3761" w:rsidP="009E1B51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239A3">
        <w:rPr>
          <w:rFonts w:ascii="Times New Roman" w:hAnsi="Times New Roman"/>
          <w:b/>
          <w:sz w:val="28"/>
          <w:szCs w:val="28"/>
        </w:rPr>
        <w:t>Информация о результатах проверок,</w:t>
      </w:r>
    </w:p>
    <w:p w:rsidR="00FB3761" w:rsidRPr="00D239A3" w:rsidRDefault="00FB3761" w:rsidP="009E1B51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239A3">
        <w:rPr>
          <w:rFonts w:ascii="Times New Roman" w:hAnsi="Times New Roman"/>
          <w:b/>
          <w:sz w:val="28"/>
          <w:szCs w:val="28"/>
        </w:rPr>
        <w:t xml:space="preserve">проведенных отделом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D239A3">
        <w:rPr>
          <w:rFonts w:ascii="Times New Roman" w:hAnsi="Times New Roman"/>
          <w:b/>
          <w:sz w:val="28"/>
          <w:szCs w:val="28"/>
        </w:rPr>
        <w:t>мобилизационной работ</w:t>
      </w:r>
      <w:r>
        <w:rPr>
          <w:rFonts w:ascii="Times New Roman" w:hAnsi="Times New Roman"/>
          <w:b/>
          <w:sz w:val="28"/>
          <w:szCs w:val="28"/>
        </w:rPr>
        <w:t>е</w:t>
      </w:r>
      <w:r w:rsidRPr="00D239A3">
        <w:rPr>
          <w:rFonts w:ascii="Times New Roman" w:hAnsi="Times New Roman"/>
          <w:b/>
          <w:sz w:val="28"/>
          <w:szCs w:val="28"/>
        </w:rPr>
        <w:t xml:space="preserve"> в 201</w:t>
      </w:r>
      <w:r>
        <w:rPr>
          <w:rFonts w:ascii="Times New Roman" w:hAnsi="Times New Roman"/>
          <w:b/>
          <w:sz w:val="28"/>
          <w:szCs w:val="28"/>
        </w:rPr>
        <w:t>8</w:t>
      </w:r>
      <w:r w:rsidRPr="00D239A3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B3761" w:rsidRPr="00D239A3" w:rsidRDefault="00FB3761" w:rsidP="005235F7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B3761" w:rsidRPr="00D239A3" w:rsidRDefault="00FB3761" w:rsidP="005235F7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239A3">
        <w:rPr>
          <w:rFonts w:ascii="Times New Roman" w:hAnsi="Times New Roman"/>
          <w:sz w:val="28"/>
          <w:szCs w:val="28"/>
        </w:rPr>
        <w:t xml:space="preserve">Информация о результатах проверок, проведенных отделом </w:t>
      </w:r>
      <w:r>
        <w:rPr>
          <w:rFonts w:ascii="Times New Roman" w:hAnsi="Times New Roman"/>
          <w:sz w:val="28"/>
          <w:szCs w:val="28"/>
        </w:rPr>
        <w:t>по</w:t>
      </w:r>
      <w:r w:rsidRPr="00D239A3">
        <w:rPr>
          <w:rFonts w:ascii="Times New Roman" w:hAnsi="Times New Roman"/>
          <w:sz w:val="28"/>
          <w:szCs w:val="28"/>
        </w:rPr>
        <w:t xml:space="preserve"> мобилизационной работ</w:t>
      </w:r>
      <w:r>
        <w:rPr>
          <w:rFonts w:ascii="Times New Roman" w:hAnsi="Times New Roman"/>
          <w:sz w:val="28"/>
          <w:szCs w:val="28"/>
        </w:rPr>
        <w:t>е</w:t>
      </w:r>
      <w:r w:rsidRPr="00D239A3">
        <w:rPr>
          <w:rFonts w:ascii="Times New Roman" w:hAnsi="Times New Roman"/>
          <w:sz w:val="28"/>
          <w:szCs w:val="28"/>
        </w:rPr>
        <w:t xml:space="preserve"> администрации МОГО «Ухта» в 201</w:t>
      </w:r>
      <w:r>
        <w:rPr>
          <w:rFonts w:ascii="Times New Roman" w:hAnsi="Times New Roman"/>
          <w:sz w:val="28"/>
          <w:szCs w:val="28"/>
        </w:rPr>
        <w:t>8</w:t>
      </w:r>
      <w:r w:rsidRPr="00D239A3">
        <w:rPr>
          <w:rFonts w:ascii="Times New Roman" w:hAnsi="Times New Roman"/>
          <w:sz w:val="28"/>
          <w:szCs w:val="28"/>
        </w:rPr>
        <w:t xml:space="preserve"> году, а так же в отношении отдела</w:t>
      </w:r>
      <w:bookmarkStart w:id="0" w:name="_GoBack"/>
      <w:bookmarkEnd w:id="0"/>
      <w:r w:rsidRPr="00D239A3">
        <w:rPr>
          <w:rFonts w:ascii="Times New Roman" w:hAnsi="Times New Roman"/>
          <w:sz w:val="28"/>
          <w:szCs w:val="28"/>
        </w:rPr>
        <w:t xml:space="preserve"> является информацией ограниченного доступа. </w:t>
      </w:r>
    </w:p>
    <w:p w:rsidR="00FB3761" w:rsidRDefault="00FB3761" w:rsidP="005208C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  <w:sz w:val="26"/>
          <w:szCs w:val="26"/>
        </w:rPr>
      </w:pPr>
    </w:p>
    <w:sectPr w:rsidR="00FB3761" w:rsidSect="0092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74AEC"/>
    <w:multiLevelType w:val="hybridMultilevel"/>
    <w:tmpl w:val="65783770"/>
    <w:lvl w:ilvl="0" w:tplc="141263C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8CA"/>
    <w:rsid w:val="00106F37"/>
    <w:rsid w:val="00196BFA"/>
    <w:rsid w:val="001B7C42"/>
    <w:rsid w:val="00202327"/>
    <w:rsid w:val="00215BA6"/>
    <w:rsid w:val="00273C02"/>
    <w:rsid w:val="0039560A"/>
    <w:rsid w:val="004F6C80"/>
    <w:rsid w:val="005208CA"/>
    <w:rsid w:val="005235F7"/>
    <w:rsid w:val="00524E3C"/>
    <w:rsid w:val="005A24EC"/>
    <w:rsid w:val="005E427B"/>
    <w:rsid w:val="0062419E"/>
    <w:rsid w:val="00803E46"/>
    <w:rsid w:val="008C5E24"/>
    <w:rsid w:val="009277FA"/>
    <w:rsid w:val="009409E4"/>
    <w:rsid w:val="009E1B51"/>
    <w:rsid w:val="00A132B7"/>
    <w:rsid w:val="00BD249D"/>
    <w:rsid w:val="00C3072B"/>
    <w:rsid w:val="00C37740"/>
    <w:rsid w:val="00C6722F"/>
    <w:rsid w:val="00D239A3"/>
    <w:rsid w:val="00D66BB8"/>
    <w:rsid w:val="00E31D1F"/>
    <w:rsid w:val="00E84C8F"/>
    <w:rsid w:val="00E9407A"/>
    <w:rsid w:val="00EA6E2E"/>
    <w:rsid w:val="00F1012F"/>
    <w:rsid w:val="00F40AB1"/>
    <w:rsid w:val="00FB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F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5208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42</Words>
  <Characters>246</Characters>
  <Application>Microsoft Office Outlook</Application>
  <DocSecurity>0</DocSecurity>
  <Lines>0</Lines>
  <Paragraphs>0</Paragraphs>
  <ScaleCrop>false</ScaleCrop>
  <Company>Администрация МОГО "Ухта"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проверок, проведенных отделом МИС</dc:title>
  <dc:subject/>
  <dc:creator>Мелихов Г.Н.</dc:creator>
  <cp:keywords/>
  <dc:description/>
  <cp:lastModifiedBy>Ревина</cp:lastModifiedBy>
  <cp:revision>4</cp:revision>
  <dcterms:created xsi:type="dcterms:W3CDTF">2018-02-21T13:09:00Z</dcterms:created>
  <dcterms:modified xsi:type="dcterms:W3CDTF">2019-02-26T08:14:00Z</dcterms:modified>
</cp:coreProperties>
</file>